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D1" w:rsidRDefault="004143D1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Pr="004502F5" w:rsidRDefault="00386EA7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0F462B" w:rsidRPr="009425D5" w:rsidRDefault="000F462B" w:rsidP="004143D1">
      <w:pPr>
        <w:jc w:val="center"/>
        <w:rPr>
          <w:rFonts w:ascii="Times New Roman" w:hAnsi="Times New Roman"/>
          <w:sz w:val="28"/>
          <w:szCs w:val="28"/>
        </w:rPr>
      </w:pPr>
    </w:p>
    <w:p w:rsidR="00386EA7" w:rsidRPr="00386EA7" w:rsidRDefault="00386EA7" w:rsidP="00A731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6EA7">
        <w:rPr>
          <w:rFonts w:ascii="Times New Roman" w:hAnsi="Times New Roman"/>
          <w:b/>
          <w:color w:val="000000"/>
          <w:sz w:val="28"/>
          <w:szCs w:val="28"/>
        </w:rPr>
        <w:t xml:space="preserve">Об утверждении перечня нормативных правовых актов (их отдельных </w:t>
      </w:r>
      <w:r w:rsidRPr="00386EA7">
        <w:rPr>
          <w:rFonts w:ascii="Times New Roman" w:hAnsi="Times New Roman"/>
          <w:b/>
          <w:color w:val="000000"/>
          <w:sz w:val="28"/>
          <w:szCs w:val="28"/>
        </w:rPr>
        <w:br/>
        <w:t xml:space="preserve">положений), </w:t>
      </w:r>
      <w:r w:rsidR="00421B13" w:rsidRPr="00421B13">
        <w:rPr>
          <w:rFonts w:ascii="Times New Roman" w:hAnsi="Times New Roman"/>
          <w:b/>
          <w:color w:val="000000"/>
          <w:sz w:val="28"/>
          <w:szCs w:val="28"/>
        </w:rPr>
        <w:t>содержащих о</w:t>
      </w:r>
      <w:r w:rsidR="00421B13">
        <w:rPr>
          <w:rFonts w:ascii="Times New Roman" w:hAnsi="Times New Roman"/>
          <w:b/>
          <w:color w:val="000000"/>
          <w:sz w:val="28"/>
          <w:szCs w:val="28"/>
        </w:rPr>
        <w:t xml:space="preserve">бязательные требования, оценка </w:t>
      </w:r>
      <w:r w:rsidR="00421B13" w:rsidRPr="00421B13">
        <w:rPr>
          <w:rFonts w:ascii="Times New Roman" w:hAnsi="Times New Roman"/>
          <w:b/>
          <w:color w:val="000000"/>
          <w:sz w:val="28"/>
          <w:szCs w:val="28"/>
        </w:rPr>
        <w:t>соблюдения которых осуществляется в рамках 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386EA7" w:rsidRPr="00386EA7" w:rsidRDefault="00386EA7" w:rsidP="00A731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EA7" w:rsidRPr="00386EA7" w:rsidRDefault="00386EA7" w:rsidP="00A731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EA7">
        <w:rPr>
          <w:rFonts w:ascii="Times New Roman" w:hAnsi="Times New Roman"/>
          <w:color w:val="000000"/>
          <w:sz w:val="28"/>
          <w:szCs w:val="28"/>
        </w:rPr>
        <w:t xml:space="preserve">В соответствии с пунктом 2 постановления Правительства </w:t>
      </w:r>
      <w:r w:rsidRPr="00386EA7">
        <w:rPr>
          <w:rFonts w:ascii="Times New Roman" w:hAnsi="Times New Roman"/>
          <w:color w:val="000000"/>
          <w:sz w:val="28"/>
          <w:szCs w:val="28"/>
        </w:rPr>
        <w:br/>
        <w:t xml:space="preserve">Российской Федерации от 22 октября 2020 г. № 1722 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требования» </w:t>
      </w:r>
      <w:r w:rsidRPr="00386EA7">
        <w:rPr>
          <w:rFonts w:ascii="Times New Roman" w:hAnsi="Times New Roman"/>
          <w:b/>
          <w:color w:val="000000"/>
          <w:spacing w:val="60"/>
          <w:sz w:val="28"/>
          <w:szCs w:val="28"/>
        </w:rPr>
        <w:t>приказываю:</w:t>
      </w:r>
    </w:p>
    <w:p w:rsidR="00386EA7" w:rsidRPr="00386EA7" w:rsidRDefault="00386EA7" w:rsidP="00A731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EA7">
        <w:rPr>
          <w:rFonts w:ascii="Times New Roman" w:hAnsi="Times New Roman"/>
          <w:color w:val="000000"/>
          <w:sz w:val="28"/>
          <w:szCs w:val="28"/>
        </w:rPr>
        <w:t xml:space="preserve">1. Утвердить прилагаемый Перечень нормативных правовых актов </w:t>
      </w:r>
      <w:r w:rsidRPr="00386EA7">
        <w:rPr>
          <w:rFonts w:ascii="Times New Roman" w:hAnsi="Times New Roman"/>
          <w:color w:val="000000"/>
          <w:sz w:val="28"/>
          <w:szCs w:val="28"/>
        </w:rPr>
        <w:br/>
        <w:t xml:space="preserve">(их отдельных положений), содержащих обязательные требования, оценка </w:t>
      </w:r>
      <w:r w:rsidRPr="00386EA7">
        <w:rPr>
          <w:rFonts w:ascii="Times New Roman" w:hAnsi="Times New Roman"/>
          <w:color w:val="000000"/>
          <w:sz w:val="28"/>
          <w:szCs w:val="28"/>
        </w:rPr>
        <w:br/>
        <w:t xml:space="preserve">соблюдения которых осуществляется в рамках государственного контроля (надзора) </w:t>
      </w:r>
      <w:r w:rsidR="00847490" w:rsidRPr="00847490">
        <w:rPr>
          <w:rFonts w:ascii="Times New Roman" w:hAnsi="Times New Roman"/>
          <w:color w:val="000000"/>
          <w:sz w:val="28"/>
          <w:szCs w:val="28"/>
        </w:rPr>
        <w:t>в области долевого строительства многоквартирных домов и (или) иных объектов недвижимости</w:t>
      </w:r>
      <w:r w:rsidRPr="00386EA7">
        <w:rPr>
          <w:rFonts w:ascii="Times New Roman" w:hAnsi="Times New Roman"/>
          <w:color w:val="000000"/>
          <w:sz w:val="28"/>
          <w:szCs w:val="28"/>
        </w:rPr>
        <w:t>.</w:t>
      </w:r>
    </w:p>
    <w:p w:rsidR="00386EA7" w:rsidRPr="00386EA7" w:rsidRDefault="00386EA7" w:rsidP="00A731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86EA7">
        <w:rPr>
          <w:rFonts w:ascii="Times New Roman" w:hAnsi="Times New Roman"/>
          <w:color w:val="000000"/>
          <w:sz w:val="28"/>
          <w:szCs w:val="28"/>
        </w:rPr>
        <w:t>. Настоящий приказ вступает в силу с 1 января 2021 года.</w:t>
      </w:r>
    </w:p>
    <w:p w:rsidR="00386EA7" w:rsidRPr="00386EA7" w:rsidRDefault="00386EA7" w:rsidP="00386EA7">
      <w:pPr>
        <w:spacing w:after="0" w:line="242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EA7" w:rsidRPr="00386EA7" w:rsidRDefault="00386EA7" w:rsidP="00386EA7">
      <w:pPr>
        <w:spacing w:after="0" w:line="242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6896"/>
        <w:gridCol w:w="3594"/>
      </w:tblGrid>
      <w:tr w:rsidR="00386EA7" w:rsidRPr="00386EA7" w:rsidTr="004864D6">
        <w:trPr>
          <w:trHeight w:val="345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386EA7" w:rsidRPr="00386EA7" w:rsidRDefault="00386EA7" w:rsidP="00386EA7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PMingLiU" w:hAnsi="Times New Roman"/>
                <w:color w:val="000000"/>
                <w:sz w:val="28"/>
                <w:szCs w:val="28"/>
                <w:lang w:eastAsia="ru-RU"/>
              </w:rPr>
            </w:pPr>
            <w:r w:rsidRPr="00386EA7">
              <w:rPr>
                <w:rFonts w:ascii="Times New Roman" w:eastAsia="PMingLiU" w:hAnsi="Times New Roman"/>
                <w:color w:val="000000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386EA7" w:rsidRPr="00386EA7" w:rsidRDefault="00386EA7" w:rsidP="00386EA7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right"/>
              <w:rPr>
                <w:rFonts w:ascii="Times New Roman" w:eastAsia="PMingLiU" w:hAnsi="Times New Roman"/>
                <w:color w:val="000000"/>
                <w:sz w:val="28"/>
                <w:szCs w:val="28"/>
                <w:lang w:eastAsia="ru-RU"/>
              </w:rPr>
            </w:pPr>
            <w:r w:rsidRPr="00386EA7">
              <w:rPr>
                <w:rFonts w:ascii="Times New Roman" w:eastAsia="PMingLiU" w:hAnsi="Times New Roman"/>
                <w:color w:val="000000"/>
                <w:sz w:val="28"/>
                <w:szCs w:val="28"/>
                <w:lang w:eastAsia="ru-RU"/>
              </w:rPr>
              <w:t>И.Э. Файзуллин</w:t>
            </w:r>
          </w:p>
        </w:tc>
      </w:tr>
    </w:tbl>
    <w:p w:rsidR="008C7461" w:rsidRDefault="008C7461">
      <w:pPr>
        <w:rPr>
          <w:rFonts w:ascii="Times New Roman" w:hAnsi="Times New Roman"/>
          <w:sz w:val="28"/>
          <w:szCs w:val="28"/>
        </w:rPr>
        <w:sectPr w:rsidR="008C7461" w:rsidSect="00A73133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143D1" w:rsidRPr="009425D5" w:rsidRDefault="00F15A66" w:rsidP="00D4250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4143D1" w:rsidRPr="009425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="004143D1" w:rsidRPr="009425D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4143D1" w:rsidRPr="009425D5">
        <w:rPr>
          <w:rFonts w:ascii="Times New Roman" w:hAnsi="Times New Roman"/>
          <w:sz w:val="28"/>
          <w:szCs w:val="28"/>
        </w:rPr>
        <w:t xml:space="preserve"> </w:t>
      </w:r>
      <w:r w:rsidR="00D42503" w:rsidRPr="009425D5">
        <w:rPr>
          <w:rFonts w:ascii="Times New Roman" w:hAnsi="Times New Roman"/>
          <w:sz w:val="28"/>
          <w:szCs w:val="28"/>
        </w:rPr>
        <w:t>Мин</w:t>
      </w:r>
      <w:r w:rsidR="00D42503">
        <w:rPr>
          <w:rFonts w:ascii="Times New Roman" w:hAnsi="Times New Roman"/>
          <w:sz w:val="28"/>
          <w:szCs w:val="28"/>
        </w:rPr>
        <w:t xml:space="preserve">истерства строительства </w:t>
      </w:r>
      <w:r w:rsidR="00D42503">
        <w:rPr>
          <w:rFonts w:ascii="Times New Roman" w:hAnsi="Times New Roman"/>
          <w:sz w:val="28"/>
          <w:szCs w:val="28"/>
        </w:rPr>
        <w:br/>
        <w:t>и</w:t>
      </w:r>
      <w:r w:rsidR="00D42503" w:rsidRPr="009425D5">
        <w:rPr>
          <w:rFonts w:ascii="Times New Roman" w:hAnsi="Times New Roman"/>
          <w:sz w:val="28"/>
          <w:szCs w:val="28"/>
        </w:rPr>
        <w:t xml:space="preserve"> </w:t>
      </w:r>
      <w:r w:rsidR="00D42503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4143D1" w:rsidRPr="009425D5">
        <w:rPr>
          <w:rFonts w:ascii="Times New Roman" w:hAnsi="Times New Roman"/>
          <w:sz w:val="28"/>
          <w:szCs w:val="28"/>
        </w:rPr>
        <w:t>Росси</w:t>
      </w:r>
      <w:r w:rsidR="00D42503">
        <w:rPr>
          <w:rFonts w:ascii="Times New Roman" w:hAnsi="Times New Roman"/>
          <w:sz w:val="28"/>
          <w:szCs w:val="28"/>
        </w:rPr>
        <w:t>йской Федерации</w:t>
      </w:r>
    </w:p>
    <w:p w:rsidR="004143D1" w:rsidRDefault="004143D1" w:rsidP="00D4250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425D5">
        <w:rPr>
          <w:rFonts w:ascii="Times New Roman" w:hAnsi="Times New Roman"/>
          <w:sz w:val="28"/>
          <w:szCs w:val="28"/>
        </w:rPr>
        <w:t>от «</w:t>
      </w:r>
      <w:r w:rsidR="00BF6294" w:rsidRPr="009425D5">
        <w:rPr>
          <w:rFonts w:ascii="Times New Roman" w:hAnsi="Times New Roman"/>
          <w:sz w:val="28"/>
          <w:szCs w:val="28"/>
        </w:rPr>
        <w:t>___</w:t>
      </w:r>
      <w:r w:rsidR="000F462B" w:rsidRPr="009425D5">
        <w:rPr>
          <w:rFonts w:ascii="Times New Roman" w:hAnsi="Times New Roman"/>
          <w:sz w:val="28"/>
          <w:szCs w:val="28"/>
        </w:rPr>
        <w:t xml:space="preserve">» </w:t>
      </w:r>
      <w:r w:rsidR="00BF6294" w:rsidRPr="009425D5">
        <w:rPr>
          <w:rFonts w:ascii="Times New Roman" w:hAnsi="Times New Roman"/>
          <w:sz w:val="28"/>
          <w:szCs w:val="28"/>
        </w:rPr>
        <w:t xml:space="preserve">__________ </w:t>
      </w:r>
      <w:r w:rsidRPr="009425D5">
        <w:rPr>
          <w:rFonts w:ascii="Times New Roman" w:hAnsi="Times New Roman"/>
          <w:sz w:val="28"/>
          <w:szCs w:val="28"/>
        </w:rPr>
        <w:t>2020 г. №</w:t>
      </w:r>
      <w:r w:rsidR="00BF6294" w:rsidRPr="009425D5">
        <w:rPr>
          <w:rFonts w:ascii="Times New Roman" w:hAnsi="Times New Roman"/>
          <w:sz w:val="28"/>
          <w:szCs w:val="28"/>
        </w:rPr>
        <w:t xml:space="preserve"> ______</w:t>
      </w:r>
    </w:p>
    <w:p w:rsidR="00D42503" w:rsidRDefault="00D42503" w:rsidP="008C746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D42503" w:rsidRDefault="00D42503" w:rsidP="008C746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D42503" w:rsidRPr="009425D5" w:rsidRDefault="00D42503" w:rsidP="008C7461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F15A66" w:rsidRDefault="00F15A66" w:rsidP="00BC29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C7A53" w:rsidRDefault="000C1819" w:rsidP="00BC29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(их отдельных положений), содержащих обязательные требования </w:t>
      </w:r>
    </w:p>
    <w:p w:rsidR="00847490" w:rsidRDefault="00847490" w:rsidP="008474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Pr="00847490">
        <w:rPr>
          <w:rFonts w:ascii="Times New Roman" w:hAnsi="Times New Roman"/>
          <w:b/>
          <w:bCs/>
          <w:sz w:val="28"/>
          <w:szCs w:val="28"/>
        </w:rPr>
        <w:t>соблюдения которых осуществляется в рамках 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8C7461" w:rsidRPr="000B7E79" w:rsidRDefault="008C7461" w:rsidP="000B7E79">
      <w:pPr>
        <w:rPr>
          <w:rFonts w:ascii="Times New Roman" w:hAnsi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977"/>
        <w:gridCol w:w="2410"/>
        <w:gridCol w:w="1559"/>
        <w:gridCol w:w="2551"/>
        <w:gridCol w:w="2268"/>
      </w:tblGrid>
      <w:tr w:rsidR="005C1A22" w:rsidRPr="00782753" w:rsidTr="00A73133">
        <w:trPr>
          <w:trHeight w:val="1198"/>
          <w:jc w:val="center"/>
        </w:trPr>
        <w:tc>
          <w:tcPr>
            <w:tcW w:w="1696" w:type="dxa"/>
            <w:vAlign w:val="center"/>
          </w:tcPr>
          <w:p w:rsidR="004C4969" w:rsidRPr="00A46844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Порядковый номер в перечне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4969" w:rsidRPr="00A46844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утверждения 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акта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государственной регистрации акта в Минюсте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969" w:rsidRPr="00A46844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 Минюста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AF0493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969" w:rsidRPr="00AF0493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C1A22"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E1D01"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C1A22"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214-ФЗ</w:t>
            </w:r>
          </w:p>
        </w:tc>
        <w:tc>
          <w:tcPr>
            <w:tcW w:w="2551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AF0493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4969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 w:rsidR="00EE1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отдельные законодате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льные акты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</w:t>
            </w:r>
            <w:r w:rsidRPr="00D41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175-ФЗ</w:t>
            </w:r>
          </w:p>
        </w:tc>
        <w:tc>
          <w:tcPr>
            <w:tcW w:w="2551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C4969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559" w:type="dxa"/>
            <w:shd w:val="clear" w:color="auto" w:fill="auto"/>
          </w:tcPr>
          <w:p w:rsidR="004C4969" w:rsidRPr="000453D2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478-ФЗ</w:t>
            </w:r>
          </w:p>
        </w:tc>
        <w:tc>
          <w:tcPr>
            <w:tcW w:w="2551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0B7D6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«Жилищный кодекс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188-ФЗ</w:t>
            </w: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нормативах финансовой устойчивости деятельности застройщика»</w:t>
            </w:r>
          </w:p>
        </w:tc>
        <w:tc>
          <w:tcPr>
            <w:tcW w:w="2410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4C4969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0B7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91711F" w:rsidDel="000C5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единой информационной системе жилищного строительства»</w:t>
            </w:r>
          </w:p>
        </w:tc>
        <w:tc>
          <w:tcPr>
            <w:tcW w:w="2410" w:type="dxa"/>
            <w:shd w:val="clear" w:color="auto" w:fill="auto"/>
          </w:tcPr>
          <w:p w:rsidR="004C4969" w:rsidRPr="0091711F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969" w:rsidRPr="0091711F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Pr="00631667" w:rsidRDefault="00162034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Минстроя России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строительства»</w:t>
            </w:r>
          </w:p>
        </w:tc>
        <w:tc>
          <w:tcPr>
            <w:tcW w:w="2410" w:type="dxa"/>
            <w:shd w:val="clear" w:color="auto" w:fill="auto"/>
          </w:tcPr>
          <w:p w:rsidR="004C4969" w:rsidRPr="002F3AC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018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969" w:rsidRPr="002F3AC9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656/пр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февраля 2019 г.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53857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162034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C4969" w:rsidRPr="00631667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Минстроя России</w:t>
            </w: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 утверждении формы отчетности об осуществлении деятельности </w:t>
            </w:r>
            <w:r w:rsidR="00237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жилищно-строительного кооператива</w:t>
            </w: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связанной с привлечением денежных средств граждан для строительства </w:t>
            </w:r>
            <w:r w:rsidR="00237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жилищно-строительным кооперативом</w:t>
            </w:r>
            <w:r w:rsidR="00237506"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</w:t>
            </w:r>
            <w:r w:rsidR="00237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жилищно-строительным кооперативом</w:t>
            </w:r>
            <w:r w:rsidR="00237506"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указанной отчетности в контролирующий орган»</w:t>
            </w:r>
          </w:p>
        </w:tc>
        <w:tc>
          <w:tcPr>
            <w:tcW w:w="2410" w:type="dxa"/>
            <w:shd w:val="clear" w:color="auto" w:fill="auto"/>
          </w:tcPr>
          <w:p w:rsidR="004C4969" w:rsidRPr="00F826EA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C1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969" w:rsidRPr="00F826EA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955/пр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октября 2017 г.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48690</w:t>
            </w:r>
          </w:p>
        </w:tc>
      </w:tr>
      <w:tr w:rsidR="005C1A22" w:rsidRPr="00782753" w:rsidTr="00A73133">
        <w:trPr>
          <w:trHeight w:val="85"/>
          <w:jc w:val="center"/>
        </w:trPr>
        <w:tc>
          <w:tcPr>
            <w:tcW w:w="1696" w:type="dxa"/>
          </w:tcPr>
          <w:p w:rsidR="004C4969" w:rsidRDefault="00162034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C4969" w:rsidRPr="00A46B3F" w:rsidRDefault="004C4969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Минстроя России</w:t>
            </w:r>
          </w:p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утверждении формы проектной декларации»</w:t>
            </w:r>
          </w:p>
        </w:tc>
        <w:tc>
          <w:tcPr>
            <w:tcW w:w="2410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5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E05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996/пр</w:t>
            </w:r>
          </w:p>
        </w:tc>
        <w:tc>
          <w:tcPr>
            <w:tcW w:w="2551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декабря 2016 г</w:t>
            </w:r>
            <w:r w:rsid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C4969" w:rsidRPr="00631667" w:rsidRDefault="004C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45091</w:t>
            </w:r>
          </w:p>
        </w:tc>
      </w:tr>
    </w:tbl>
    <w:p w:rsidR="008C7461" w:rsidRDefault="009B235F" w:rsidP="009B235F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235F">
        <w:rPr>
          <w:rFonts w:ascii="Times New Roman" w:hAnsi="Times New Roman"/>
          <w:sz w:val="24"/>
          <w:szCs w:val="24"/>
          <w:lang w:val="en-US"/>
        </w:rPr>
        <w:t>(</w:t>
      </w:r>
      <w:r w:rsidRPr="009B235F">
        <w:rPr>
          <w:rFonts w:ascii="Times New Roman" w:hAnsi="Times New Roman"/>
          <w:i/>
          <w:sz w:val="24"/>
          <w:szCs w:val="24"/>
          <w:lang w:val="en-US"/>
        </w:rPr>
        <w:t>п</w:t>
      </w:r>
      <w:r w:rsidR="000B7E79" w:rsidRPr="009B235F">
        <w:rPr>
          <w:rFonts w:ascii="Times New Roman" w:hAnsi="Times New Roman"/>
          <w:i/>
          <w:sz w:val="24"/>
          <w:szCs w:val="24"/>
          <w:lang w:val="en-US"/>
        </w:rPr>
        <w:t>родолжение таблицы</w:t>
      </w:r>
      <w:r w:rsidRPr="009B235F">
        <w:rPr>
          <w:rFonts w:ascii="Times New Roman" w:hAnsi="Times New Roman"/>
          <w:sz w:val="24"/>
          <w:szCs w:val="24"/>
          <w:lang w:val="en-US"/>
        </w:rPr>
        <w:t>)</w:t>
      </w:r>
    </w:p>
    <w:p w:rsidR="00D42503" w:rsidRPr="009B235F" w:rsidRDefault="00D42503" w:rsidP="009B235F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2977"/>
        <w:gridCol w:w="1985"/>
        <w:gridCol w:w="2835"/>
      </w:tblGrid>
      <w:tr w:rsidR="006F7A46" w:rsidRPr="00782753" w:rsidTr="00A73133">
        <w:trPr>
          <w:trHeight w:val="1177"/>
        </w:trPr>
        <w:tc>
          <w:tcPr>
            <w:tcW w:w="3573" w:type="dxa"/>
            <w:vAlign w:val="center"/>
          </w:tcPr>
          <w:p w:rsidR="006F7A46" w:rsidRPr="00A46844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Документ, содержащий текст нормативного правового акта</w:t>
            </w:r>
          </w:p>
        </w:tc>
        <w:tc>
          <w:tcPr>
            <w:tcW w:w="3685" w:type="dxa"/>
            <w:vAlign w:val="center"/>
          </w:tcPr>
          <w:p w:rsidR="006F7A46" w:rsidRPr="00A46844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7A46" w:rsidRPr="00A46844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7A46" w:rsidRPr="00A46844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7A46" w:rsidRPr="00A46844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Физические лица, зарегистрированные как индивидуальные предприниматели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  <w:shd w:val="clear" w:color="auto" w:fill="auto"/>
          </w:tcPr>
          <w:p w:rsidR="006F7A46" w:rsidRPr="00496174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http://pravo.gov.ru/proxy/ips/?savertf=&amp;link_id=2&amp;nd=102090480&amp;bpa=cd00000&amp;bpas=cd00000&amp;intelsearch=214-%D4%C7+2004%E3++&amp;page=all</w:t>
            </w:r>
          </w:p>
        </w:tc>
        <w:tc>
          <w:tcPr>
            <w:tcW w:w="3685" w:type="dxa"/>
            <w:shd w:val="clear" w:color="auto" w:fill="auto"/>
          </w:tcPr>
          <w:p w:rsidR="006F7A46" w:rsidRPr="00496174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http://pravo.gov.ru/proxy/ips/?docbody=&amp;link_id=2&amp;nd=102090480&amp;bpa=cd00000&amp;bpas=cd00000&amp;intelsearch=214-%D4%C7+2004%E3++</w:t>
            </w:r>
          </w:p>
        </w:tc>
        <w:tc>
          <w:tcPr>
            <w:tcW w:w="2977" w:type="dxa"/>
            <w:shd w:val="clear" w:color="auto" w:fill="auto"/>
          </w:tcPr>
          <w:p w:rsidR="006F7A46" w:rsidRPr="00496174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статьи </w:t>
            </w:r>
            <w:r w:rsidR="00125181" w:rsidRPr="00125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 – 3.2, 4 – 9, 15.4, 18 – 18.2,19 – 21, 23, 23.3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6F7A46" w:rsidRPr="009E4F15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9E4F15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A06538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http://pravo.gov.ru/proxy/ips/?savertf=&amp;link_id=0&amp;nd=102474841&amp;bpa=cd00000&amp;bpas=cd00000&amp;intelsearch=%F4%E5%E4%E5%F0%E0%EB%FC%ED%FB%E9+%E7%E0%EA%EE%ED+%EE%F2+01.07.2018+175++&amp;firstDoc=1&amp;page=all</w:t>
            </w:r>
          </w:p>
        </w:tc>
        <w:tc>
          <w:tcPr>
            <w:tcW w:w="3685" w:type="dxa"/>
          </w:tcPr>
          <w:p w:rsidR="006F7A46" w:rsidRPr="00A06538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http://pravo.gov.ru/proxy/ips/?docbody=&amp;link_id=0&amp;nd=102474841&amp;bpa=cd00000&amp;bpas=cd00000&amp;intelsearch=%F4%E5%E4%E5%F0%E0%EB%FC%ED%FB%E9+%E7%E0%EA%EE%ED+%EE%F2+01.07.2018+175++&amp;firstDoc=1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198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A06538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http://pravo.gov.ru/proxy/ips/?savertf=&amp;link_id=0&amp;nd=102496110&amp;bpa=cd00000&amp;bpas=cd00000&amp;intelsearch=%F4%E5%E4%E5%F0%E0%EB%FC%ED%FB%E9+%E7%E0%EA%EE%ED+25.12.2018+478-%D4%C7++&amp;firstDoc=1&amp;page=all</w:t>
            </w:r>
          </w:p>
        </w:tc>
        <w:tc>
          <w:tcPr>
            <w:tcW w:w="3685" w:type="dxa"/>
          </w:tcPr>
          <w:p w:rsidR="006F7A46" w:rsidRPr="00A06538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http://pravo.gov.ru/proxy/ips/?docbody=&amp;link_id=0&amp;nd=102496110&amp;bpa=cd00000&amp;bpas=cd00000&amp;intelsearch=%F4%E5%E4%E5%F0%E0%EB%FC%ED%FB%E9+%E7%E0%EA%EE%ED+25.12.2018+478-%D4%C7++&amp;firstDoc=1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198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CF7489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4924C9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http://pravo.gov.ru/proxy/ips/?savertf=&amp;link_id=0&amp;nd=102090645&amp;bpa=cd00000&amp;bpas=cd00000&amp;intelsearch=%C6%E8%EB%E8%F9%ED%FB%E9+%EA%EE%E4%E5%EA%F1++&amp;firstDoc=1&amp;page=all</w:t>
            </w:r>
          </w:p>
        </w:tc>
        <w:tc>
          <w:tcPr>
            <w:tcW w:w="3685" w:type="dxa"/>
          </w:tcPr>
          <w:p w:rsidR="006F7A46" w:rsidRPr="004924C9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http://pravo.gov.ru/proxy/ips/?docbody=&amp;link_id=0&amp;nd=102090645&amp;bpa=cd00000&amp;bpas=cd00000&amp;intelsearch=%C6%E8%EB%E8%F9%ED%FB%E9+%EA%EE%E4%E5%EA%F1++&amp;firstDoc=1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9F0FF4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статьи 110,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асти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3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статьи 123.1,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статья </w:t>
            </w:r>
            <w:r w:rsidR="006F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123.2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D51DED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http://pravo.gov.ru/proxy/ips/?savertf=&amp;link_id=0&amp;nd=102500859&amp;bpa=cd00000&amp;bpas=cd00000&amp;intelsearch=%CF%EE%F1%F2%E0%ED%EE%E2%EB%E5%ED%E8%E5+%CF%F0%E0%E2%E8%F2%E5%EB%FC%F1%F2%E2%E0+%D0%D4+%EE%F2+26.12.2018+%E3.+%E2%84%96+1683+++&amp;firstDoc=1&amp;page=all</w:t>
            </w:r>
          </w:p>
        </w:tc>
        <w:tc>
          <w:tcPr>
            <w:tcW w:w="3685" w:type="dxa"/>
          </w:tcPr>
          <w:p w:rsidR="006F7A46" w:rsidRPr="00D51DED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D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http://pravo.gov.ru/proxy/ips/?docbody=&amp;link_id=0&amp;nd=102500859&amp;bpa=cd00000&amp;bpas=cd00000&amp;intelsearch=%CF%EE%F1%F2%E0%ED%EE%E2%EB%E5%ED%E8%E5+%CF%F0%E0%E2%E8%F2%E5%EB%FC%F1%F2%E2%E0+%D0%D4+%EE%F2+26.12.2018+%E3.+%E2%84%96+1683+++&amp;firstDoc=1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E9065C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http://pravo.gov.ru/proxy/ips/?savertf=&amp;link_id=0&amp;nd=102531505&amp;bpa=cd00000&amp;bpas=cd00000&amp;intelsearch=%CF%EE%F1%F2%E0%ED%EE%E2%EB%E5%ED%E8%E5+%CF%F0%E0%E2%E8%F2%E5%EB%FC%F1%F2%E2%E0+%D0%D4++%EE%F2+26.03.2019+%E3.+%E2%84%96+319++++&amp;firstDoc=1&amp;page=all</w:t>
            </w:r>
          </w:p>
        </w:tc>
        <w:tc>
          <w:tcPr>
            <w:tcW w:w="3685" w:type="dxa"/>
          </w:tcPr>
          <w:p w:rsidR="006F7A46" w:rsidRPr="00E9065C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http://pravo.gov.ru/proxy/ips/?docbody=&amp;link_id=0&amp;nd=102531505&amp;bpa=cd00000&amp;bpas=cd00000&amp;intelsearch=%CF%EE%F1%F2%E0%ED%EE%E2%EB%E5%ED%E8%E5+%CF%F0%E0%E2%E8%F2%E5%EB%FC%F1%F2%E2%E0+%D0%D4++%EE%F2+26.03.2019+%E3.+%E2%84%96+319++++&amp;firstDoc=1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904AEF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0C0984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http://pravo.gov.ru/proxy/ips/?savertf=&amp;link_id=0&amp;nd=102546370&amp;bpa=cd00000&amp;bpas=cd00000&amp;intelsearch=%CF%F0%E8%EA%E0%E7+%CC%E8%ED%F1%F2%F0%EE%FF+%D0%EE%F1%F1%E8%E8+%EE%F2+12.10.2018+%E3.+%E2%84%96+656%2F%EF%F0+++&amp;firstDoc=1&amp;page=all</w:t>
            </w:r>
          </w:p>
        </w:tc>
        <w:tc>
          <w:tcPr>
            <w:tcW w:w="3685" w:type="dxa"/>
          </w:tcPr>
          <w:p w:rsidR="006F7A46" w:rsidRPr="000C0984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http://pravo.gov.ru/proxy/ips/?docbody=&amp;link_id=0&amp;nd=102546370&amp;bpa=cd00000&amp;bpas=cd00000&amp;intelsearch=%CF%F0%E8%EA%E0%E7+%CC%E8%ED%F1%F2%F0%EE%FF+%D0%EE%F1%F1%E8%E8+%EE%F2+12.10.2018+%E3.+%E2%84%96+656%2F%EF%F0+++&amp;firstDoc=1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DF4A37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http://pravo.gov.ru/proxy/ips/?savertf=&amp;link_id=0&amp;nd=102451116&amp;bpa=cd00000&amp;bpas=cd00000&amp;intelsearch=%CF%F0%E8%EA%E0%E7+%CC%E8%ED%F1%F2%F0%EE%FF+%D0%EE%F1%F1%E8%E8+%EE%F2+03.07.2017+%E3.+%E2%84%96+955%2F%EF%F0++&amp;firstDoc=1&amp;page=all</w:t>
            </w:r>
          </w:p>
        </w:tc>
        <w:tc>
          <w:tcPr>
            <w:tcW w:w="3685" w:type="dxa"/>
          </w:tcPr>
          <w:p w:rsidR="006F7A46" w:rsidRPr="00DF4A37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http://pravo.gov.ru/proxy/ips/?docbody=&amp;link_id=0&amp;nd=102451116&amp;bpa=cd00000&amp;bpas=cd00000&amp;intelsearch=%CF%F0%E8%EA%E0%E7+%CC%E8%ED%F1%F2%F0%EE%FF+%D0%EE%F1%F1%E8%E8+%EE%F2+03.07.2017+%E3.+%E2%84%96+955%2F%EF%F0++&amp;firstDoc=1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F7A46" w:rsidRPr="00782753" w:rsidTr="00A73133">
        <w:trPr>
          <w:trHeight w:val="87"/>
        </w:trPr>
        <w:tc>
          <w:tcPr>
            <w:tcW w:w="3573" w:type="dxa"/>
          </w:tcPr>
          <w:p w:rsidR="006F7A46" w:rsidRPr="00593742" w:rsidRDefault="006F7A46" w:rsidP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http://pravo.gov.ru/proxy/ips/?savertf=&amp;link_id=0&amp;nd=102422912&amp;bpa=cd00000&amp;bpas=cd00000&amp;intelsearch=%CF%F0%E8%EA%E0%E7+%CC%E8%ED%F1%F2%F0%EE%FF+%D0%EE%F1%F1%E8%E8+%EE%F2+20.12.2016+%E3.+%E2%84%96+996%2F%EF%F0+++&amp;firstDoc=1&amp;page=all</w:t>
            </w:r>
          </w:p>
        </w:tc>
        <w:tc>
          <w:tcPr>
            <w:tcW w:w="3685" w:type="dxa"/>
          </w:tcPr>
          <w:p w:rsidR="006F7A46" w:rsidRPr="00593742" w:rsidRDefault="006F7A46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7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http://pravo.gov.ru/proxy/ips/?docbody=&amp;link_id=0&amp;nd=102422912&amp;bpa=cd00000&amp;bpas=cd00000&amp;intelsearch=%CF%F0%E8%EA%E0%E7+%CC%E8%ED%F1%F2%F0%EE%FF+%D0%EE%F1%F1%E8%E8+%EE%F2+20.12.2016+%E3.+%E2%84%96+996%2F%EF%F0+++&amp;firstDoc=1</w:t>
            </w:r>
          </w:p>
        </w:tc>
        <w:tc>
          <w:tcPr>
            <w:tcW w:w="2977" w:type="dxa"/>
            <w:shd w:val="clear" w:color="auto" w:fill="auto"/>
          </w:tcPr>
          <w:p w:rsidR="006F7A46" w:rsidRPr="00631667" w:rsidRDefault="006F7A46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198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6F7A46" w:rsidRPr="00631667" w:rsidRDefault="006F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B235F" w:rsidRDefault="009B235F" w:rsidP="009B235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B235F">
        <w:rPr>
          <w:rFonts w:ascii="Times New Roman" w:hAnsi="Times New Roman"/>
          <w:sz w:val="24"/>
          <w:szCs w:val="24"/>
          <w:lang w:val="en-US"/>
        </w:rPr>
        <w:t>(</w:t>
      </w:r>
      <w:r w:rsidRPr="009B235F">
        <w:rPr>
          <w:rFonts w:ascii="Times New Roman" w:hAnsi="Times New Roman"/>
          <w:i/>
          <w:sz w:val="24"/>
          <w:szCs w:val="24"/>
        </w:rPr>
        <w:t>продолжение таблицы</w:t>
      </w:r>
      <w:r w:rsidRPr="009B235F">
        <w:rPr>
          <w:rFonts w:ascii="Times New Roman" w:hAnsi="Times New Roman"/>
          <w:sz w:val="24"/>
          <w:szCs w:val="24"/>
        </w:rPr>
        <w:t>)</w:t>
      </w:r>
    </w:p>
    <w:p w:rsidR="000C5AC9" w:rsidRPr="009B235F" w:rsidRDefault="000C5AC9" w:rsidP="009B235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3827"/>
        <w:gridCol w:w="3969"/>
        <w:gridCol w:w="2694"/>
      </w:tblGrid>
      <w:tr w:rsidR="00052AED" w:rsidRPr="00782753" w:rsidTr="00A73133">
        <w:trPr>
          <w:trHeight w:val="1526"/>
        </w:trPr>
        <w:tc>
          <w:tcPr>
            <w:tcW w:w="2093" w:type="dxa"/>
            <w:vAlign w:val="center"/>
          </w:tcPr>
          <w:p w:rsidR="00052AED" w:rsidRPr="00A46844" w:rsidRDefault="00052AED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580" w:type="dxa"/>
            <w:vAlign w:val="center"/>
          </w:tcPr>
          <w:p w:rsidR="00052AED" w:rsidRPr="00A46844" w:rsidRDefault="00052AED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Иные категории лиц</w:t>
            </w:r>
          </w:p>
        </w:tc>
        <w:tc>
          <w:tcPr>
            <w:tcW w:w="3827" w:type="dxa"/>
            <w:vAlign w:val="center"/>
          </w:tcPr>
          <w:p w:rsidR="00052AED" w:rsidRPr="00A46844" w:rsidRDefault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52AED" w:rsidRPr="00A46844" w:rsidRDefault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52AED" w:rsidRPr="00A46844" w:rsidRDefault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052AED" w:rsidRPr="00782753" w:rsidTr="00A73133">
        <w:trPr>
          <w:trHeight w:val="85"/>
        </w:trPr>
        <w:tc>
          <w:tcPr>
            <w:tcW w:w="2093" w:type="dxa"/>
          </w:tcPr>
          <w:p w:rsidR="00052AED" w:rsidRPr="00A65808" w:rsidRDefault="00052AED" w:rsidP="00EE1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застройщики,</w:t>
            </w:r>
            <w:r w:rsidR="00C81C3E">
              <w:t xml:space="preserve"> </w:t>
            </w:r>
            <w:r w:rsidR="00C81C3E"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="007E225C"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  <w:r w:rsid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2AED" w:rsidRPr="00963FE0" w:rsidRDefault="00052AED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</w:t>
            </w:r>
          </w:p>
        </w:tc>
        <w:tc>
          <w:tcPr>
            <w:tcW w:w="2580" w:type="dxa"/>
          </w:tcPr>
          <w:p w:rsidR="00052AED" w:rsidRPr="00963FE0" w:rsidRDefault="00BE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052AED" w:rsidRPr="000F080E" w:rsidRDefault="00052AED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052AED" w:rsidRPr="00631667" w:rsidRDefault="00151ED4" w:rsidP="00A73133">
            <w:pPr>
              <w:pStyle w:val="a8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(надзор)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51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052AED" w:rsidRPr="00631667" w:rsidRDefault="00052AED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</w:t>
            </w:r>
            <w:r w:rsid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власти субъекта Российской Федерации, осуществляющий государственный контроль (надзор) в сфере долевого строительства</w:t>
            </w:r>
            <w:r w:rsid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F43"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застройщики,</w:t>
            </w:r>
            <w:r>
              <w:t xml:space="preserve">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кооперативы,</w:t>
            </w:r>
            <w:r>
              <w:t xml:space="preserve"> </w:t>
            </w: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лица, осуществляющие привлечение денежных средств участников строительства</w:t>
            </w:r>
          </w:p>
        </w:tc>
        <w:tc>
          <w:tcPr>
            <w:tcW w:w="2580" w:type="dxa"/>
          </w:tcPr>
          <w:p w:rsidR="00D0009F" w:rsidRPr="00AB3FE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D0009F" w:rsidRPr="00AD06C8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FA0F5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91711F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застройщики,</w:t>
            </w:r>
            <w:r>
              <w:t xml:space="preserve">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денежных средств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долевого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лица, осуществляющие привлечение денежных средств участников строительства</w:t>
            </w:r>
          </w:p>
          <w:p w:rsidR="00D0009F" w:rsidRPr="00AB3FE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D0009F" w:rsidRPr="00AB3FE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D0009F" w:rsidRPr="00AD06C8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FA0F5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466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91711F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746A3C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</w:t>
            </w:r>
          </w:p>
        </w:tc>
        <w:tc>
          <w:tcPr>
            <w:tcW w:w="2580" w:type="dxa"/>
          </w:tcPr>
          <w:p w:rsidR="00D0009F" w:rsidRPr="00746A3C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D0009F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  <w:p w:rsidR="00D0009F" w:rsidRPr="00FA0F5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0009F" w:rsidRPr="00631667" w:rsidRDefault="00D0009F" w:rsidP="00A73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631667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2E5418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80" w:type="dxa"/>
          </w:tcPr>
          <w:p w:rsidR="00D0009F" w:rsidRPr="002E5418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D0009F" w:rsidRPr="0091711F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E57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D0009F" w:rsidRPr="00782753" w:rsidTr="00A73133">
        <w:trPr>
          <w:trHeight w:val="85"/>
        </w:trPr>
        <w:tc>
          <w:tcPr>
            <w:tcW w:w="2093" w:type="dxa"/>
          </w:tcPr>
          <w:p w:rsidR="00D0009F" w:rsidRPr="00CF7489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застройщики,</w:t>
            </w:r>
            <w:r w:rsidRPr="00C81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7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</w:t>
            </w:r>
          </w:p>
          <w:p w:rsidR="00D0009F" w:rsidRPr="00AB0A9A" w:rsidRDefault="00D0009F" w:rsidP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D0009F" w:rsidRPr="00AB0A9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3F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D0009F" w:rsidRPr="00162B01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EB5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D0009F" w:rsidRPr="00631667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7E225C" w:rsidRPr="00782753" w:rsidTr="00A73133">
        <w:trPr>
          <w:trHeight w:val="85"/>
        </w:trPr>
        <w:tc>
          <w:tcPr>
            <w:tcW w:w="2093" w:type="dxa"/>
          </w:tcPr>
          <w:p w:rsidR="007E225C" w:rsidRPr="004C5DD6" w:rsidRDefault="007E225C" w:rsidP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застройщики,</w:t>
            </w:r>
          </w:p>
          <w:p w:rsidR="007E225C" w:rsidRPr="00AB0A9A" w:rsidRDefault="007E225C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лица, 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80" w:type="dxa"/>
          </w:tcPr>
          <w:p w:rsidR="007E225C" w:rsidRPr="00AB0A9A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7E225C" w:rsidRPr="005308F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916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государственной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 w:rsidRPr="00C3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многоквартирных домов и (или) иных объектов недвижимости</w:t>
            </w:r>
          </w:p>
        </w:tc>
      </w:tr>
      <w:tr w:rsidR="007E225C" w:rsidRPr="00782753" w:rsidTr="00A73133">
        <w:trPr>
          <w:trHeight w:val="85"/>
        </w:trPr>
        <w:tc>
          <w:tcPr>
            <w:tcW w:w="2093" w:type="dxa"/>
          </w:tcPr>
          <w:p w:rsidR="007E225C" w:rsidRPr="00AB0A9A" w:rsidRDefault="007E225C" w:rsidP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Жилищно-строительные кооперативы</w:t>
            </w:r>
          </w:p>
        </w:tc>
        <w:tc>
          <w:tcPr>
            <w:tcW w:w="2580" w:type="dxa"/>
          </w:tcPr>
          <w:p w:rsidR="007E225C" w:rsidRPr="00AB0A9A" w:rsidRDefault="00C41192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7E225C" w:rsidRPr="00A46B3F" w:rsidRDefault="007E225C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7E225C" w:rsidRPr="00782753" w:rsidTr="00A73133">
        <w:trPr>
          <w:trHeight w:val="85"/>
        </w:trPr>
        <w:tc>
          <w:tcPr>
            <w:tcW w:w="2093" w:type="dxa"/>
          </w:tcPr>
          <w:p w:rsidR="007E225C" w:rsidRPr="004B54F3" w:rsidRDefault="007E225C" w:rsidP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 – застройщики,</w:t>
            </w:r>
          </w:p>
          <w:p w:rsidR="007E225C" w:rsidRPr="00241750" w:rsidRDefault="007E225C" w:rsidP="00C4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осуществляющие привлечение </w:t>
            </w:r>
            <w:r w:rsidRPr="007E2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580" w:type="dxa"/>
          </w:tcPr>
          <w:p w:rsidR="007E225C" w:rsidRPr="00241750" w:rsidRDefault="00D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7" w:type="dxa"/>
          </w:tcPr>
          <w:p w:rsidR="007E225C" w:rsidRPr="00634553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 2: 41.20 — Строительство жилых и нежилых зданий</w:t>
            </w:r>
          </w:p>
        </w:tc>
        <w:tc>
          <w:tcPr>
            <w:tcW w:w="3969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контроль (надзор) </w:t>
            </w:r>
            <w:r w:rsidRPr="001A1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4" w:type="dxa"/>
            <w:shd w:val="clear" w:color="auto" w:fill="auto"/>
          </w:tcPr>
          <w:p w:rsidR="007E225C" w:rsidRPr="00631667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052AED" w:rsidRDefault="00052AED" w:rsidP="008C7461">
      <w:pPr>
        <w:jc w:val="both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62034" w:rsidRPr="001C19B6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42503" w:rsidRDefault="00162034" w:rsidP="00D42503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D42503" w:rsidRPr="009B235F">
        <w:rPr>
          <w:rFonts w:ascii="Times New Roman" w:hAnsi="Times New Roman"/>
          <w:i/>
          <w:sz w:val="24"/>
          <w:szCs w:val="24"/>
          <w:lang w:val="en-US"/>
        </w:rPr>
        <w:t>продолжение таблицы</w:t>
      </w:r>
      <w:r w:rsidR="00D42503" w:rsidRPr="009B235F">
        <w:rPr>
          <w:rFonts w:ascii="Times New Roman" w:hAnsi="Times New Roman"/>
          <w:sz w:val="24"/>
          <w:szCs w:val="24"/>
          <w:lang w:val="en-US"/>
        </w:rPr>
        <w:t>)</w:t>
      </w:r>
    </w:p>
    <w:p w:rsidR="00D42503" w:rsidRDefault="00D42503" w:rsidP="008C74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835"/>
        <w:gridCol w:w="3544"/>
        <w:gridCol w:w="3544"/>
      </w:tblGrid>
      <w:tr w:rsidR="00052AED" w:rsidRPr="00A46844" w:rsidTr="00A73133">
        <w:trPr>
          <w:trHeight w:val="1526"/>
        </w:trPr>
        <w:tc>
          <w:tcPr>
            <w:tcW w:w="5240" w:type="dxa"/>
            <w:vAlign w:val="center"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Гиперссылки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утвержденные проверочные листы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Гиперссылки на документы, содержащие информацию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способах и процедуре самообследования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(при ее наличии)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2AED" w:rsidRPr="00A46844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Гиперссылки на руководства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468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соблюдению обязательных требований, иные документы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7E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13.19.3, 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1 – 5 статьи 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14.28, 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4 статьи 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19.5, Кодекса Российской Федерации об административных право</w:t>
            </w:r>
            <w:r w:rsidR="00DF3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нарушениях,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 w:rsidR="00DF3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200.3 Уголовного кодекса </w:t>
            </w:r>
            <w:r w:rsidR="00DF3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052AED"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C1EF6" w:rsidTr="00A73133">
        <w:trPr>
          <w:trHeight w:val="85"/>
        </w:trPr>
        <w:tc>
          <w:tcPr>
            <w:tcW w:w="5240" w:type="dxa"/>
          </w:tcPr>
          <w:p w:rsidR="00FC1EF6" w:rsidRPr="002658E4" w:rsidRDefault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13.19.3, 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1 – 5 статьи 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14.28, часть 4 статьи 19.5,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200.3 Уголовного кодекса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C1EF6" w:rsidTr="00A73133">
        <w:trPr>
          <w:trHeight w:val="85"/>
        </w:trPr>
        <w:tc>
          <w:tcPr>
            <w:tcW w:w="5240" w:type="dxa"/>
          </w:tcPr>
          <w:p w:rsidR="00FC1EF6" w:rsidRPr="002658E4" w:rsidRDefault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13.19.3, </w:t>
            </w:r>
            <w:r w:rsidR="007B6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1 – 5 статьи 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14.28, часть 4 статьи 19.5,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200.3 Уголовного кодекса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20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FC1EF6" w:rsidRDefault="00FC1EF6" w:rsidP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FC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13.19.3, части 3 и 4 статьи 14.28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14.28.1,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7B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1 с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825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Default="004C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 13.19.3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асти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Pr="005308F7" w:rsidRDefault="00FC1EF6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AED"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 13.19.3, часть 3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C8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Pr="00A46B3F" w:rsidRDefault="00FC1EF6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 13.19.3, часть 3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52AED" w:rsidRPr="00631667" w:rsidTr="00A73133">
        <w:trPr>
          <w:trHeight w:val="85"/>
        </w:trPr>
        <w:tc>
          <w:tcPr>
            <w:tcW w:w="5240" w:type="dxa"/>
          </w:tcPr>
          <w:p w:rsidR="00052AED" w:rsidRPr="004B54F3" w:rsidRDefault="00FC1EF6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 13.19.3, часть 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статьи 14.28, </w:t>
            </w:r>
            <w:r w:rsidR="00052AED" w:rsidRPr="00265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 статьи 19.5</w:t>
            </w:r>
            <w:r w:rsidR="00052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AED" w:rsidRPr="00E7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44" w:type="dxa"/>
            <w:shd w:val="clear" w:color="auto" w:fill="auto"/>
          </w:tcPr>
          <w:p w:rsidR="00052AED" w:rsidRPr="00631667" w:rsidRDefault="00052AED" w:rsidP="00052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D42503" w:rsidRDefault="00D42503" w:rsidP="008C7461">
      <w:pPr>
        <w:jc w:val="both"/>
        <w:rPr>
          <w:rFonts w:ascii="Times New Roman" w:hAnsi="Times New Roman"/>
          <w:sz w:val="24"/>
          <w:szCs w:val="24"/>
        </w:rPr>
      </w:pPr>
    </w:p>
    <w:p w:rsidR="00D42503" w:rsidRPr="00631667" w:rsidRDefault="00D42503" w:rsidP="008C7461">
      <w:pPr>
        <w:jc w:val="both"/>
        <w:rPr>
          <w:rFonts w:ascii="Times New Roman" w:hAnsi="Times New Roman"/>
          <w:sz w:val="24"/>
          <w:szCs w:val="24"/>
        </w:rPr>
      </w:pPr>
    </w:p>
    <w:sectPr w:rsidR="00D42503" w:rsidRPr="00631667" w:rsidSect="00A73133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E5" w:rsidRDefault="00731BE5" w:rsidP="004143D1">
      <w:pPr>
        <w:spacing w:after="0" w:line="240" w:lineRule="auto"/>
      </w:pPr>
      <w:r>
        <w:separator/>
      </w:r>
    </w:p>
  </w:endnote>
  <w:endnote w:type="continuationSeparator" w:id="0">
    <w:p w:rsidR="00731BE5" w:rsidRDefault="00731BE5" w:rsidP="004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E5" w:rsidRDefault="00731BE5" w:rsidP="004143D1">
      <w:pPr>
        <w:spacing w:after="0" w:line="240" w:lineRule="auto"/>
      </w:pPr>
      <w:r>
        <w:separator/>
      </w:r>
    </w:p>
  </w:footnote>
  <w:footnote w:type="continuationSeparator" w:id="0">
    <w:p w:rsidR="00731BE5" w:rsidRDefault="00731BE5" w:rsidP="0041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03" w:rsidRPr="00A73133" w:rsidRDefault="00D42503">
    <w:pPr>
      <w:pStyle w:val="a3"/>
      <w:jc w:val="center"/>
      <w:rPr>
        <w:rFonts w:ascii="Times New Roman" w:hAnsi="Times New Roman"/>
        <w:sz w:val="24"/>
      </w:rPr>
    </w:pPr>
    <w:r w:rsidRPr="00A73133">
      <w:rPr>
        <w:rFonts w:ascii="Times New Roman" w:hAnsi="Times New Roman"/>
        <w:sz w:val="24"/>
      </w:rPr>
      <w:fldChar w:fldCharType="begin"/>
    </w:r>
    <w:r w:rsidRPr="00A73133">
      <w:rPr>
        <w:rFonts w:ascii="Times New Roman" w:hAnsi="Times New Roman"/>
        <w:sz w:val="24"/>
      </w:rPr>
      <w:instrText>PAGE   \* MERGEFORMAT</w:instrText>
    </w:r>
    <w:r w:rsidRPr="00A73133">
      <w:rPr>
        <w:rFonts w:ascii="Times New Roman" w:hAnsi="Times New Roman"/>
        <w:sz w:val="24"/>
      </w:rPr>
      <w:fldChar w:fldCharType="separate"/>
    </w:r>
    <w:r w:rsidR="00125181">
      <w:rPr>
        <w:rFonts w:ascii="Times New Roman" w:hAnsi="Times New Roman"/>
        <w:noProof/>
        <w:sz w:val="24"/>
      </w:rPr>
      <w:t>5</w:t>
    </w:r>
    <w:r w:rsidRPr="00A73133">
      <w:rPr>
        <w:rFonts w:ascii="Times New Roman" w:hAnsi="Times New Roman"/>
        <w:sz w:val="24"/>
      </w:rPr>
      <w:fldChar w:fldCharType="end"/>
    </w:r>
  </w:p>
  <w:p w:rsidR="00D42503" w:rsidRDefault="00D425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747"/>
    <w:multiLevelType w:val="hybridMultilevel"/>
    <w:tmpl w:val="0AEA192C"/>
    <w:lvl w:ilvl="0" w:tplc="4EF0B5D4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5B9"/>
    <w:multiLevelType w:val="hybridMultilevel"/>
    <w:tmpl w:val="0A222B0E"/>
    <w:lvl w:ilvl="0" w:tplc="845E9F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39E"/>
    <w:multiLevelType w:val="hybridMultilevel"/>
    <w:tmpl w:val="FF90D11A"/>
    <w:lvl w:ilvl="0" w:tplc="83CA4680">
      <w:start w:val="1"/>
      <w:numFmt w:val="decimal"/>
      <w:lvlText w:val="8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A7D"/>
    <w:multiLevelType w:val="multilevel"/>
    <w:tmpl w:val="B108F566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B0C91"/>
    <w:multiLevelType w:val="multilevel"/>
    <w:tmpl w:val="95429B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7653135"/>
    <w:multiLevelType w:val="hybridMultilevel"/>
    <w:tmpl w:val="743E063E"/>
    <w:lvl w:ilvl="0" w:tplc="FB1AAF10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38B3"/>
    <w:multiLevelType w:val="hybridMultilevel"/>
    <w:tmpl w:val="F0F6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00B"/>
    <w:multiLevelType w:val="multilevel"/>
    <w:tmpl w:val="3D72C7CC"/>
    <w:lvl w:ilvl="0">
      <w:start w:val="1"/>
      <w:numFmt w:val="decimal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684B4C"/>
    <w:multiLevelType w:val="hybridMultilevel"/>
    <w:tmpl w:val="42A8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434C1"/>
    <w:multiLevelType w:val="multilevel"/>
    <w:tmpl w:val="1A5EC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6821B4"/>
    <w:multiLevelType w:val="multilevel"/>
    <w:tmpl w:val="6BE6DCA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FB3DD9"/>
    <w:multiLevelType w:val="hybridMultilevel"/>
    <w:tmpl w:val="0A222B0E"/>
    <w:lvl w:ilvl="0" w:tplc="845E9F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1C8D"/>
    <w:multiLevelType w:val="hybridMultilevel"/>
    <w:tmpl w:val="39EEBA02"/>
    <w:lvl w:ilvl="0" w:tplc="410CC62C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600"/>
    <w:multiLevelType w:val="multilevel"/>
    <w:tmpl w:val="94307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BC6CBB"/>
    <w:multiLevelType w:val="hybridMultilevel"/>
    <w:tmpl w:val="420080C4"/>
    <w:lvl w:ilvl="0" w:tplc="80327224">
      <w:start w:val="1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840D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02CF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C021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8C02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0AAE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A8A8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7AB5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C2E6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E33175"/>
    <w:multiLevelType w:val="hybridMultilevel"/>
    <w:tmpl w:val="57C0BF3C"/>
    <w:lvl w:ilvl="0" w:tplc="42AE96A8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40DC"/>
    <w:multiLevelType w:val="multilevel"/>
    <w:tmpl w:val="D97262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701AE6"/>
    <w:multiLevelType w:val="multilevel"/>
    <w:tmpl w:val="32F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497E2C"/>
    <w:multiLevelType w:val="hybridMultilevel"/>
    <w:tmpl w:val="527CB5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1E75"/>
    <w:multiLevelType w:val="hybridMultilevel"/>
    <w:tmpl w:val="0A222B0E"/>
    <w:lvl w:ilvl="0" w:tplc="845E9F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00FB"/>
    <w:multiLevelType w:val="hybridMultilevel"/>
    <w:tmpl w:val="411C2EDE"/>
    <w:lvl w:ilvl="0" w:tplc="0A22F64A">
      <w:start w:val="1"/>
      <w:numFmt w:val="decimal"/>
      <w:lvlText w:val="10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829FF"/>
    <w:multiLevelType w:val="hybridMultilevel"/>
    <w:tmpl w:val="B55E7994"/>
    <w:lvl w:ilvl="0" w:tplc="BDCE115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262D38"/>
    <w:multiLevelType w:val="hybridMultilevel"/>
    <w:tmpl w:val="814A6E56"/>
    <w:lvl w:ilvl="0" w:tplc="FDC0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414BD"/>
    <w:multiLevelType w:val="multilevel"/>
    <w:tmpl w:val="86EA4C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BE25775"/>
    <w:multiLevelType w:val="hybridMultilevel"/>
    <w:tmpl w:val="16643ECE"/>
    <w:lvl w:ilvl="0" w:tplc="3384B8CC">
      <w:start w:val="1"/>
      <w:numFmt w:val="decimal"/>
      <w:lvlText w:val="9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3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2"/>
  </w:num>
  <w:num w:numId="17">
    <w:abstractNumId w:val="24"/>
  </w:num>
  <w:num w:numId="18">
    <w:abstractNumId w:val="20"/>
  </w:num>
  <w:num w:numId="19">
    <w:abstractNumId w:val="12"/>
  </w:num>
  <w:num w:numId="20">
    <w:abstractNumId w:val="14"/>
  </w:num>
  <w:num w:numId="21">
    <w:abstractNumId w:val="22"/>
  </w:num>
  <w:num w:numId="22">
    <w:abstractNumId w:val="11"/>
  </w:num>
  <w:num w:numId="23">
    <w:abstractNumId w:val="19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3"/>
    <w:rsid w:val="000029AC"/>
    <w:rsid w:val="00013D8E"/>
    <w:rsid w:val="00015655"/>
    <w:rsid w:val="00031E92"/>
    <w:rsid w:val="00032C85"/>
    <w:rsid w:val="000453D2"/>
    <w:rsid w:val="000514A6"/>
    <w:rsid w:val="00051949"/>
    <w:rsid w:val="00052AED"/>
    <w:rsid w:val="00057211"/>
    <w:rsid w:val="00061F50"/>
    <w:rsid w:val="00063601"/>
    <w:rsid w:val="00066155"/>
    <w:rsid w:val="00070184"/>
    <w:rsid w:val="00071633"/>
    <w:rsid w:val="000732EB"/>
    <w:rsid w:val="00077410"/>
    <w:rsid w:val="000818AC"/>
    <w:rsid w:val="00085876"/>
    <w:rsid w:val="00085A06"/>
    <w:rsid w:val="00090A9E"/>
    <w:rsid w:val="000A059E"/>
    <w:rsid w:val="000A7C98"/>
    <w:rsid w:val="000B1F4E"/>
    <w:rsid w:val="000B43CC"/>
    <w:rsid w:val="000B7D69"/>
    <w:rsid w:val="000B7E79"/>
    <w:rsid w:val="000C04E6"/>
    <w:rsid w:val="000C0984"/>
    <w:rsid w:val="000C1819"/>
    <w:rsid w:val="000C2A4F"/>
    <w:rsid w:val="000C2DA9"/>
    <w:rsid w:val="000C56D2"/>
    <w:rsid w:val="000C5AC9"/>
    <w:rsid w:val="000C6CE8"/>
    <w:rsid w:val="000C73E6"/>
    <w:rsid w:val="000D70BF"/>
    <w:rsid w:val="000E1BE7"/>
    <w:rsid w:val="000E4B15"/>
    <w:rsid w:val="000E54BD"/>
    <w:rsid w:val="000E61AD"/>
    <w:rsid w:val="000E7BE4"/>
    <w:rsid w:val="000F080E"/>
    <w:rsid w:val="000F462B"/>
    <w:rsid w:val="001133C3"/>
    <w:rsid w:val="00125181"/>
    <w:rsid w:val="00134330"/>
    <w:rsid w:val="001420B7"/>
    <w:rsid w:val="001449F6"/>
    <w:rsid w:val="00150FC0"/>
    <w:rsid w:val="00151ED4"/>
    <w:rsid w:val="00154564"/>
    <w:rsid w:val="00160803"/>
    <w:rsid w:val="00162026"/>
    <w:rsid w:val="00162034"/>
    <w:rsid w:val="00162B01"/>
    <w:rsid w:val="001640C8"/>
    <w:rsid w:val="001666E4"/>
    <w:rsid w:val="001847B7"/>
    <w:rsid w:val="0019493B"/>
    <w:rsid w:val="0019772E"/>
    <w:rsid w:val="001A0362"/>
    <w:rsid w:val="001A3846"/>
    <w:rsid w:val="001B2110"/>
    <w:rsid w:val="001B2AFE"/>
    <w:rsid w:val="001C030F"/>
    <w:rsid w:val="001C19B6"/>
    <w:rsid w:val="001C270D"/>
    <w:rsid w:val="001C61D1"/>
    <w:rsid w:val="001C7D7A"/>
    <w:rsid w:val="001E4E84"/>
    <w:rsid w:val="001F0CD3"/>
    <w:rsid w:val="001F2CB0"/>
    <w:rsid w:val="001F59CE"/>
    <w:rsid w:val="001F731C"/>
    <w:rsid w:val="00205CB6"/>
    <w:rsid w:val="00207EF7"/>
    <w:rsid w:val="00207F9A"/>
    <w:rsid w:val="00216978"/>
    <w:rsid w:val="00220ABB"/>
    <w:rsid w:val="00221C00"/>
    <w:rsid w:val="00222BC2"/>
    <w:rsid w:val="0023065A"/>
    <w:rsid w:val="002343F9"/>
    <w:rsid w:val="00237506"/>
    <w:rsid w:val="00241750"/>
    <w:rsid w:val="00244291"/>
    <w:rsid w:val="00262D14"/>
    <w:rsid w:val="0026363F"/>
    <w:rsid w:val="002658E4"/>
    <w:rsid w:val="00266F9E"/>
    <w:rsid w:val="00271CFF"/>
    <w:rsid w:val="00276941"/>
    <w:rsid w:val="002775FA"/>
    <w:rsid w:val="002807DA"/>
    <w:rsid w:val="00284AA0"/>
    <w:rsid w:val="002A2698"/>
    <w:rsid w:val="002A56C6"/>
    <w:rsid w:val="002B3751"/>
    <w:rsid w:val="002B3EDF"/>
    <w:rsid w:val="002B648D"/>
    <w:rsid w:val="002C2118"/>
    <w:rsid w:val="002C2963"/>
    <w:rsid w:val="002D2280"/>
    <w:rsid w:val="002D342A"/>
    <w:rsid w:val="002D5426"/>
    <w:rsid w:val="002D669D"/>
    <w:rsid w:val="002E5418"/>
    <w:rsid w:val="002E7135"/>
    <w:rsid w:val="002F3AC9"/>
    <w:rsid w:val="00300396"/>
    <w:rsid w:val="00303131"/>
    <w:rsid w:val="0034221D"/>
    <w:rsid w:val="003452F4"/>
    <w:rsid w:val="00364BEF"/>
    <w:rsid w:val="00367759"/>
    <w:rsid w:val="00377A07"/>
    <w:rsid w:val="00386EA7"/>
    <w:rsid w:val="00396FB3"/>
    <w:rsid w:val="003B1CFC"/>
    <w:rsid w:val="003C3AAB"/>
    <w:rsid w:val="003C6BC5"/>
    <w:rsid w:val="003D1192"/>
    <w:rsid w:val="003D2BE6"/>
    <w:rsid w:val="003D3DC6"/>
    <w:rsid w:val="003D3F11"/>
    <w:rsid w:val="003E0793"/>
    <w:rsid w:val="003E6521"/>
    <w:rsid w:val="004110AD"/>
    <w:rsid w:val="004143D1"/>
    <w:rsid w:val="004202D4"/>
    <w:rsid w:val="00421B13"/>
    <w:rsid w:val="00421FDC"/>
    <w:rsid w:val="00430298"/>
    <w:rsid w:val="00432086"/>
    <w:rsid w:val="004327B5"/>
    <w:rsid w:val="004502F5"/>
    <w:rsid w:val="00463AB9"/>
    <w:rsid w:val="0046589D"/>
    <w:rsid w:val="00467068"/>
    <w:rsid w:val="0047131B"/>
    <w:rsid w:val="00473125"/>
    <w:rsid w:val="004864D6"/>
    <w:rsid w:val="004924C9"/>
    <w:rsid w:val="004924D9"/>
    <w:rsid w:val="00496174"/>
    <w:rsid w:val="004A2F66"/>
    <w:rsid w:val="004B1A8F"/>
    <w:rsid w:val="004B3429"/>
    <w:rsid w:val="004B3474"/>
    <w:rsid w:val="004B46FB"/>
    <w:rsid w:val="004B54F3"/>
    <w:rsid w:val="004B6FCF"/>
    <w:rsid w:val="004B747E"/>
    <w:rsid w:val="004C374F"/>
    <w:rsid w:val="004C4969"/>
    <w:rsid w:val="004C58B6"/>
    <w:rsid w:val="004C5DD6"/>
    <w:rsid w:val="004D561D"/>
    <w:rsid w:val="004D78A7"/>
    <w:rsid w:val="004E43AE"/>
    <w:rsid w:val="004F4E6B"/>
    <w:rsid w:val="0050493C"/>
    <w:rsid w:val="00504D89"/>
    <w:rsid w:val="0050532B"/>
    <w:rsid w:val="005132B8"/>
    <w:rsid w:val="00517A06"/>
    <w:rsid w:val="00521A19"/>
    <w:rsid w:val="005233DA"/>
    <w:rsid w:val="005308F7"/>
    <w:rsid w:val="005455F3"/>
    <w:rsid w:val="00555EEA"/>
    <w:rsid w:val="005720EB"/>
    <w:rsid w:val="0057281A"/>
    <w:rsid w:val="00572B8C"/>
    <w:rsid w:val="00573137"/>
    <w:rsid w:val="00573D00"/>
    <w:rsid w:val="00582E97"/>
    <w:rsid w:val="0058331F"/>
    <w:rsid w:val="00584356"/>
    <w:rsid w:val="00586506"/>
    <w:rsid w:val="005908E6"/>
    <w:rsid w:val="00590DD8"/>
    <w:rsid w:val="00593742"/>
    <w:rsid w:val="00594A76"/>
    <w:rsid w:val="005B1884"/>
    <w:rsid w:val="005B4DA6"/>
    <w:rsid w:val="005C1A22"/>
    <w:rsid w:val="005C7A53"/>
    <w:rsid w:val="005D3300"/>
    <w:rsid w:val="005D66E8"/>
    <w:rsid w:val="005E398B"/>
    <w:rsid w:val="00603A1F"/>
    <w:rsid w:val="00614F11"/>
    <w:rsid w:val="00615587"/>
    <w:rsid w:val="00634553"/>
    <w:rsid w:val="00635F6E"/>
    <w:rsid w:val="00637A23"/>
    <w:rsid w:val="006408BE"/>
    <w:rsid w:val="00641409"/>
    <w:rsid w:val="006458C6"/>
    <w:rsid w:val="006472EE"/>
    <w:rsid w:val="00656C2C"/>
    <w:rsid w:val="00657F9B"/>
    <w:rsid w:val="00670DA1"/>
    <w:rsid w:val="00675D78"/>
    <w:rsid w:val="00684B69"/>
    <w:rsid w:val="006A7608"/>
    <w:rsid w:val="006C10FD"/>
    <w:rsid w:val="006C14DF"/>
    <w:rsid w:val="006C509F"/>
    <w:rsid w:val="006C55E3"/>
    <w:rsid w:val="006D024F"/>
    <w:rsid w:val="006D3455"/>
    <w:rsid w:val="006D63AA"/>
    <w:rsid w:val="006F3BB1"/>
    <w:rsid w:val="006F7A46"/>
    <w:rsid w:val="00721D4A"/>
    <w:rsid w:val="007256E8"/>
    <w:rsid w:val="00731BE5"/>
    <w:rsid w:val="007330BD"/>
    <w:rsid w:val="007354B6"/>
    <w:rsid w:val="00745474"/>
    <w:rsid w:val="00746A3C"/>
    <w:rsid w:val="007628B5"/>
    <w:rsid w:val="00764262"/>
    <w:rsid w:val="00777ED5"/>
    <w:rsid w:val="00782753"/>
    <w:rsid w:val="00785133"/>
    <w:rsid w:val="00787F5E"/>
    <w:rsid w:val="00791B2E"/>
    <w:rsid w:val="00791CC2"/>
    <w:rsid w:val="007A2850"/>
    <w:rsid w:val="007B678F"/>
    <w:rsid w:val="007D09EF"/>
    <w:rsid w:val="007D2319"/>
    <w:rsid w:val="007E0483"/>
    <w:rsid w:val="007E225C"/>
    <w:rsid w:val="007F7B10"/>
    <w:rsid w:val="00802EC4"/>
    <w:rsid w:val="0082129F"/>
    <w:rsid w:val="0082190C"/>
    <w:rsid w:val="00823070"/>
    <w:rsid w:val="00825EDE"/>
    <w:rsid w:val="0082629F"/>
    <w:rsid w:val="00827E14"/>
    <w:rsid w:val="00836E5E"/>
    <w:rsid w:val="00837BA1"/>
    <w:rsid w:val="00843752"/>
    <w:rsid w:val="00847490"/>
    <w:rsid w:val="00860E6E"/>
    <w:rsid w:val="008723E3"/>
    <w:rsid w:val="00885AC7"/>
    <w:rsid w:val="0089267F"/>
    <w:rsid w:val="0089571A"/>
    <w:rsid w:val="008A52FB"/>
    <w:rsid w:val="008C4F2A"/>
    <w:rsid w:val="008C7461"/>
    <w:rsid w:val="008D460F"/>
    <w:rsid w:val="008E36A5"/>
    <w:rsid w:val="0090487D"/>
    <w:rsid w:val="00904AEF"/>
    <w:rsid w:val="00907957"/>
    <w:rsid w:val="00915FC6"/>
    <w:rsid w:val="0091711F"/>
    <w:rsid w:val="00926485"/>
    <w:rsid w:val="00926934"/>
    <w:rsid w:val="0093074A"/>
    <w:rsid w:val="00931354"/>
    <w:rsid w:val="0093156E"/>
    <w:rsid w:val="00933F66"/>
    <w:rsid w:val="00934697"/>
    <w:rsid w:val="00936CFE"/>
    <w:rsid w:val="009425D5"/>
    <w:rsid w:val="00953D97"/>
    <w:rsid w:val="0095646A"/>
    <w:rsid w:val="00957518"/>
    <w:rsid w:val="00963FE0"/>
    <w:rsid w:val="009759E2"/>
    <w:rsid w:val="00980819"/>
    <w:rsid w:val="0098796A"/>
    <w:rsid w:val="009A02BD"/>
    <w:rsid w:val="009A2014"/>
    <w:rsid w:val="009A7ECF"/>
    <w:rsid w:val="009B0ADD"/>
    <w:rsid w:val="009B235F"/>
    <w:rsid w:val="009B344C"/>
    <w:rsid w:val="009B50D9"/>
    <w:rsid w:val="009C3ABD"/>
    <w:rsid w:val="009E4F15"/>
    <w:rsid w:val="009E6D3E"/>
    <w:rsid w:val="009F04F4"/>
    <w:rsid w:val="009F0919"/>
    <w:rsid w:val="009F0FF4"/>
    <w:rsid w:val="00A0174E"/>
    <w:rsid w:val="00A06538"/>
    <w:rsid w:val="00A06C63"/>
    <w:rsid w:val="00A220F4"/>
    <w:rsid w:val="00A30B81"/>
    <w:rsid w:val="00A37007"/>
    <w:rsid w:val="00A45ABA"/>
    <w:rsid w:val="00A46844"/>
    <w:rsid w:val="00A46B3F"/>
    <w:rsid w:val="00A65808"/>
    <w:rsid w:val="00A73133"/>
    <w:rsid w:val="00A83576"/>
    <w:rsid w:val="00A93F28"/>
    <w:rsid w:val="00A953EF"/>
    <w:rsid w:val="00A96567"/>
    <w:rsid w:val="00AA17CC"/>
    <w:rsid w:val="00AA24BC"/>
    <w:rsid w:val="00AB0A9A"/>
    <w:rsid w:val="00AB2C61"/>
    <w:rsid w:val="00AB3FEA"/>
    <w:rsid w:val="00AD06C8"/>
    <w:rsid w:val="00AD088E"/>
    <w:rsid w:val="00AD2EED"/>
    <w:rsid w:val="00AD4CB9"/>
    <w:rsid w:val="00AE0EC7"/>
    <w:rsid w:val="00AF0493"/>
    <w:rsid w:val="00AF5DD8"/>
    <w:rsid w:val="00B0045F"/>
    <w:rsid w:val="00B00E6F"/>
    <w:rsid w:val="00B035FE"/>
    <w:rsid w:val="00B10535"/>
    <w:rsid w:val="00B22106"/>
    <w:rsid w:val="00B22516"/>
    <w:rsid w:val="00B23544"/>
    <w:rsid w:val="00B25245"/>
    <w:rsid w:val="00B254EA"/>
    <w:rsid w:val="00B43CF6"/>
    <w:rsid w:val="00B53A7A"/>
    <w:rsid w:val="00B57296"/>
    <w:rsid w:val="00B57EE9"/>
    <w:rsid w:val="00B60478"/>
    <w:rsid w:val="00B61E6B"/>
    <w:rsid w:val="00B6472B"/>
    <w:rsid w:val="00B86D9B"/>
    <w:rsid w:val="00B94460"/>
    <w:rsid w:val="00BA07DF"/>
    <w:rsid w:val="00BA260B"/>
    <w:rsid w:val="00BA60C1"/>
    <w:rsid w:val="00BC1A3A"/>
    <w:rsid w:val="00BC2983"/>
    <w:rsid w:val="00BC5939"/>
    <w:rsid w:val="00BC6B6F"/>
    <w:rsid w:val="00BE196B"/>
    <w:rsid w:val="00BE2DD2"/>
    <w:rsid w:val="00BE4F9D"/>
    <w:rsid w:val="00BF0B8B"/>
    <w:rsid w:val="00BF6294"/>
    <w:rsid w:val="00C059E3"/>
    <w:rsid w:val="00C1129B"/>
    <w:rsid w:val="00C17F42"/>
    <w:rsid w:val="00C30AC7"/>
    <w:rsid w:val="00C3141B"/>
    <w:rsid w:val="00C33F43"/>
    <w:rsid w:val="00C40E08"/>
    <w:rsid w:val="00C41192"/>
    <w:rsid w:val="00C44135"/>
    <w:rsid w:val="00C51C0A"/>
    <w:rsid w:val="00C52C71"/>
    <w:rsid w:val="00C626FF"/>
    <w:rsid w:val="00C80064"/>
    <w:rsid w:val="00C81C3E"/>
    <w:rsid w:val="00C85C2C"/>
    <w:rsid w:val="00C85EAD"/>
    <w:rsid w:val="00C956AA"/>
    <w:rsid w:val="00CA41D0"/>
    <w:rsid w:val="00CA6991"/>
    <w:rsid w:val="00CB0DF3"/>
    <w:rsid w:val="00CB5DFB"/>
    <w:rsid w:val="00CB7E63"/>
    <w:rsid w:val="00CC02E9"/>
    <w:rsid w:val="00CD2674"/>
    <w:rsid w:val="00CE07C4"/>
    <w:rsid w:val="00CF53AE"/>
    <w:rsid w:val="00CF7489"/>
    <w:rsid w:val="00D0009F"/>
    <w:rsid w:val="00D005C0"/>
    <w:rsid w:val="00D0451D"/>
    <w:rsid w:val="00D0594A"/>
    <w:rsid w:val="00D05A1A"/>
    <w:rsid w:val="00D107D2"/>
    <w:rsid w:val="00D248E9"/>
    <w:rsid w:val="00D3076D"/>
    <w:rsid w:val="00D3638F"/>
    <w:rsid w:val="00D41B73"/>
    <w:rsid w:val="00D42503"/>
    <w:rsid w:val="00D51DED"/>
    <w:rsid w:val="00D54195"/>
    <w:rsid w:val="00D60750"/>
    <w:rsid w:val="00D915C7"/>
    <w:rsid w:val="00DA4632"/>
    <w:rsid w:val="00DA51F6"/>
    <w:rsid w:val="00DA5ACF"/>
    <w:rsid w:val="00DC3BB4"/>
    <w:rsid w:val="00DC75FF"/>
    <w:rsid w:val="00DF3FA7"/>
    <w:rsid w:val="00DF450B"/>
    <w:rsid w:val="00DF4A37"/>
    <w:rsid w:val="00E01EDD"/>
    <w:rsid w:val="00E05561"/>
    <w:rsid w:val="00E124F7"/>
    <w:rsid w:val="00E1465C"/>
    <w:rsid w:val="00E16B34"/>
    <w:rsid w:val="00E1780F"/>
    <w:rsid w:val="00E20275"/>
    <w:rsid w:val="00E31D85"/>
    <w:rsid w:val="00E46A1A"/>
    <w:rsid w:val="00E66890"/>
    <w:rsid w:val="00E7722C"/>
    <w:rsid w:val="00E77756"/>
    <w:rsid w:val="00E9065C"/>
    <w:rsid w:val="00E93476"/>
    <w:rsid w:val="00E93EB8"/>
    <w:rsid w:val="00EA1E00"/>
    <w:rsid w:val="00EA3997"/>
    <w:rsid w:val="00EB7EE5"/>
    <w:rsid w:val="00EC0FA3"/>
    <w:rsid w:val="00EC468D"/>
    <w:rsid w:val="00ED0F99"/>
    <w:rsid w:val="00ED7DC8"/>
    <w:rsid w:val="00EE1D01"/>
    <w:rsid w:val="00EF191D"/>
    <w:rsid w:val="00EF7B78"/>
    <w:rsid w:val="00F11099"/>
    <w:rsid w:val="00F15A66"/>
    <w:rsid w:val="00F17767"/>
    <w:rsid w:val="00F21AD0"/>
    <w:rsid w:val="00F244C4"/>
    <w:rsid w:val="00F41827"/>
    <w:rsid w:val="00F63CE3"/>
    <w:rsid w:val="00F677B4"/>
    <w:rsid w:val="00F732BD"/>
    <w:rsid w:val="00F80A30"/>
    <w:rsid w:val="00F826EA"/>
    <w:rsid w:val="00F8349F"/>
    <w:rsid w:val="00F962A5"/>
    <w:rsid w:val="00FA0F57"/>
    <w:rsid w:val="00FA413B"/>
    <w:rsid w:val="00FB309C"/>
    <w:rsid w:val="00FC1EF6"/>
    <w:rsid w:val="00FC76DD"/>
    <w:rsid w:val="00FD0715"/>
    <w:rsid w:val="00FD485F"/>
    <w:rsid w:val="00FE17FC"/>
    <w:rsid w:val="00FE7F08"/>
    <w:rsid w:val="00FF273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600D7-1CE0-45F1-A1FB-88451689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3D1"/>
  </w:style>
  <w:style w:type="paragraph" w:styleId="a5">
    <w:name w:val="footer"/>
    <w:basedOn w:val="a"/>
    <w:link w:val="a6"/>
    <w:uiPriority w:val="99"/>
    <w:unhideWhenUsed/>
    <w:rsid w:val="004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3D1"/>
  </w:style>
  <w:style w:type="table" w:styleId="a7">
    <w:name w:val="Table Grid"/>
    <w:basedOn w:val="a1"/>
    <w:uiPriority w:val="39"/>
    <w:rsid w:val="0041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AB9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0E4B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4B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4B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4B1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4B1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E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E4B1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D30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F4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50B"/>
    <w:pPr>
      <w:widowControl w:val="0"/>
      <w:shd w:val="clear" w:color="auto" w:fill="FFFFFF"/>
      <w:spacing w:after="0" w:line="0" w:lineRule="atLeast"/>
      <w:ind w:hanging="200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link w:val="22"/>
    <w:rsid w:val="00DF45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450B"/>
    <w:pPr>
      <w:widowControl w:val="0"/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Hyperlink"/>
    <w:uiPriority w:val="99"/>
    <w:unhideWhenUsed/>
    <w:rsid w:val="002E71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.Zhdanov\Desktop\&#1054;&#1043;\29.12.20\&#1055;&#1088;&#1080;&#1082;&#1072;&#1079;%20-%20&#1055;&#1045;&#1056;&#1045;&#1063;&#1045;&#1053;&#1068;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9ACF-3751-4CC5-BA78-FBD73EE5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- ПЕРЕЧЕНЬ55</Template>
  <TotalTime>0</TotalTime>
  <Pages>14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Шунаева Дарья Дмитриевна</dc:creator>
  <cp:keywords/>
  <dc:description/>
  <cp:lastModifiedBy>Жданов Виктор Александрович</cp:lastModifiedBy>
  <cp:revision>2</cp:revision>
  <cp:lastPrinted>2020-12-28T16:46:00Z</cp:lastPrinted>
  <dcterms:created xsi:type="dcterms:W3CDTF">2021-01-15T08:04:00Z</dcterms:created>
  <dcterms:modified xsi:type="dcterms:W3CDTF">2021-01-15T08:04:00Z</dcterms:modified>
</cp:coreProperties>
</file>